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2D" w:rsidRPr="00F92827" w:rsidRDefault="00F1592D" w:rsidP="00FA3894">
      <w:pPr>
        <w:ind w:leftChars="600" w:left="1920"/>
        <w:rPr>
          <w:rFonts w:hAnsi="標楷體"/>
          <w:b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s1026" type="#_x0000_t75" alt="署徽-白底.jpg" style="position:absolute;left:0;text-align:left;margin-left:-11.65pt;margin-top:-2.25pt;width:179.55pt;height:148.35pt;z-index:-251658240;visibility:visible;mso-wrap-distance-top:1.92pt;mso-wrap-distance-right:9.94pt;mso-wrap-distance-bottom:2.92pt" wrapcoords="1175 1091 904 1418 813 18982 994 20291 1265 20509 20335 20509 20606 20291 20787 18545 20877 2727 20606 1418 20425 1091 1175 1091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">
            <v:imagedata r:id="rId7" o:title=""/>
            <o:lock v:ext="edit" aspectratio="f"/>
            <w10:wrap type="tight"/>
          </v:shape>
        </w:pict>
      </w:r>
      <w:r w:rsidRPr="00F92827">
        <w:rPr>
          <w:rFonts w:hAnsi="標楷體" w:hint="eastAsia"/>
          <w:b/>
          <w:sz w:val="56"/>
          <w:szCs w:val="56"/>
        </w:rPr>
        <w:t>法務部</w:t>
      </w:r>
      <w:r>
        <w:rPr>
          <w:rFonts w:hAnsi="標楷體" w:hint="eastAsia"/>
          <w:b/>
          <w:sz w:val="56"/>
          <w:szCs w:val="56"/>
        </w:rPr>
        <w:t>廉政署</w:t>
      </w:r>
      <w:r w:rsidRPr="00F92827">
        <w:rPr>
          <w:rFonts w:hAnsi="標楷體" w:hint="eastAsia"/>
          <w:b/>
          <w:sz w:val="56"/>
          <w:szCs w:val="56"/>
        </w:rPr>
        <w:t>新聞稿</w:t>
      </w:r>
    </w:p>
    <w:p w:rsidR="00F1592D" w:rsidRPr="00FA3894" w:rsidRDefault="00F1592D" w:rsidP="00FA3894">
      <w:pPr>
        <w:spacing w:line="420" w:lineRule="exact"/>
        <w:ind w:leftChars="800" w:left="2560"/>
        <w:rPr>
          <w:rFonts w:ascii="新細明體" w:eastAsia="新細明體"/>
          <w:sz w:val="28"/>
          <w:szCs w:val="28"/>
        </w:rPr>
      </w:pPr>
      <w:r w:rsidRPr="00FA3894">
        <w:rPr>
          <w:rFonts w:ascii="新細明體" w:hAnsi="新細明體" w:hint="eastAsia"/>
          <w:sz w:val="28"/>
          <w:szCs w:val="28"/>
        </w:rPr>
        <w:t>發稿日期：</w:t>
      </w:r>
      <w:r w:rsidRPr="00FA3894">
        <w:rPr>
          <w:rFonts w:ascii="新細明體" w:hAnsi="新細明體"/>
          <w:sz w:val="28"/>
          <w:szCs w:val="28"/>
        </w:rPr>
        <w:t>10</w:t>
      </w:r>
      <w:r>
        <w:rPr>
          <w:rFonts w:ascii="新細明體" w:hAnsi="新細明體"/>
          <w:sz w:val="28"/>
          <w:szCs w:val="28"/>
        </w:rPr>
        <w:t>1</w:t>
      </w:r>
      <w:r w:rsidRPr="00FA3894">
        <w:rPr>
          <w:rFonts w:ascii="新細明體" w:hAnsi="新細明體" w:hint="eastAsia"/>
          <w:sz w:val="28"/>
          <w:szCs w:val="28"/>
        </w:rPr>
        <w:t>年</w:t>
      </w:r>
      <w:r>
        <w:rPr>
          <w:rFonts w:ascii="新細明體" w:hAnsi="新細明體"/>
          <w:sz w:val="28"/>
          <w:szCs w:val="28"/>
        </w:rPr>
        <w:t>7</w:t>
      </w:r>
      <w:r w:rsidRPr="00FA3894">
        <w:rPr>
          <w:rFonts w:ascii="新細明體" w:hAnsi="新細明體" w:hint="eastAsia"/>
          <w:sz w:val="28"/>
          <w:szCs w:val="28"/>
        </w:rPr>
        <w:t>月</w:t>
      </w:r>
      <w:r>
        <w:rPr>
          <w:rFonts w:ascii="新細明體" w:hAnsi="新細明體"/>
          <w:sz w:val="28"/>
          <w:szCs w:val="28"/>
        </w:rPr>
        <w:t>7</w:t>
      </w:r>
      <w:r w:rsidRPr="00FA3894">
        <w:rPr>
          <w:rFonts w:ascii="新細明體" w:hAnsi="新細明體" w:hint="eastAsia"/>
          <w:sz w:val="28"/>
          <w:szCs w:val="28"/>
        </w:rPr>
        <w:t>日</w:t>
      </w:r>
    </w:p>
    <w:p w:rsidR="00F1592D" w:rsidRPr="00FA3894" w:rsidRDefault="00F1592D" w:rsidP="00FA3894">
      <w:pPr>
        <w:spacing w:line="420" w:lineRule="exact"/>
        <w:ind w:leftChars="800" w:left="2560"/>
        <w:rPr>
          <w:rFonts w:ascii="新細明體" w:eastAsia="新細明體"/>
          <w:sz w:val="28"/>
          <w:szCs w:val="28"/>
        </w:rPr>
      </w:pPr>
      <w:r w:rsidRPr="00FA3894">
        <w:rPr>
          <w:rFonts w:ascii="新細明體" w:hAnsi="新細明體" w:hint="eastAsia"/>
          <w:sz w:val="28"/>
          <w:szCs w:val="28"/>
        </w:rPr>
        <w:t>發稿單位：法務部</w:t>
      </w:r>
      <w:r>
        <w:rPr>
          <w:rFonts w:ascii="新細明體" w:hAnsi="新細明體" w:hint="eastAsia"/>
          <w:sz w:val="28"/>
          <w:szCs w:val="28"/>
        </w:rPr>
        <w:t>廉政署綜合規劃組</w:t>
      </w:r>
    </w:p>
    <w:p w:rsidR="00F1592D" w:rsidRPr="00FA3894" w:rsidRDefault="00F1592D" w:rsidP="00FA3894">
      <w:pPr>
        <w:spacing w:line="420" w:lineRule="exact"/>
        <w:ind w:leftChars="800" w:left="2560"/>
        <w:rPr>
          <w:rFonts w:ascii="新細明體" w:eastAsia="新細明體"/>
          <w:sz w:val="28"/>
          <w:szCs w:val="28"/>
        </w:rPr>
      </w:pPr>
      <w:r w:rsidRPr="00FA3894">
        <w:rPr>
          <w:rFonts w:ascii="新細明體" w:hAnsi="新細明體" w:hint="eastAsia"/>
          <w:sz w:val="28"/>
          <w:szCs w:val="28"/>
        </w:rPr>
        <w:t>連</w:t>
      </w:r>
      <w:r>
        <w:rPr>
          <w:rFonts w:ascii="新細明體" w:hAnsi="新細明體"/>
          <w:sz w:val="28"/>
          <w:szCs w:val="28"/>
        </w:rPr>
        <w:t xml:space="preserve"> </w:t>
      </w:r>
      <w:r w:rsidRPr="00FA3894">
        <w:rPr>
          <w:rFonts w:ascii="新細明體" w:hAnsi="新細明體" w:hint="eastAsia"/>
          <w:sz w:val="28"/>
          <w:szCs w:val="28"/>
        </w:rPr>
        <w:t>絡</w:t>
      </w:r>
      <w:r>
        <w:rPr>
          <w:rFonts w:ascii="新細明體" w:hAnsi="新細明體"/>
          <w:sz w:val="28"/>
          <w:szCs w:val="28"/>
        </w:rPr>
        <w:t xml:space="preserve"> </w:t>
      </w:r>
      <w:r w:rsidRPr="00FA3894">
        <w:rPr>
          <w:rFonts w:ascii="新細明體" w:hAnsi="新細明體" w:hint="eastAsia"/>
          <w:sz w:val="28"/>
          <w:szCs w:val="28"/>
        </w:rPr>
        <w:t>人：</w:t>
      </w:r>
      <w:r>
        <w:rPr>
          <w:rFonts w:ascii="新細明體" w:hAnsi="新細明體" w:hint="eastAsia"/>
          <w:sz w:val="28"/>
          <w:szCs w:val="28"/>
        </w:rPr>
        <w:t>組</w:t>
      </w:r>
      <w:r w:rsidRPr="00FA3894">
        <w:rPr>
          <w:rFonts w:ascii="新細明體" w:hAnsi="新細明體" w:hint="eastAsia"/>
          <w:sz w:val="28"/>
          <w:szCs w:val="28"/>
        </w:rPr>
        <w:t>長</w:t>
      </w:r>
      <w:r>
        <w:rPr>
          <w:rFonts w:ascii="新細明體" w:hAnsi="新細明體" w:hint="eastAsia"/>
          <w:sz w:val="28"/>
          <w:szCs w:val="28"/>
        </w:rPr>
        <w:t>歐建志</w:t>
      </w:r>
    </w:p>
    <w:p w:rsidR="00F1592D" w:rsidRDefault="00F1592D" w:rsidP="00FA3894">
      <w:pPr>
        <w:spacing w:line="420" w:lineRule="exact"/>
        <w:ind w:leftChars="800" w:left="2560"/>
      </w:pPr>
      <w:r w:rsidRPr="00FA3894">
        <w:rPr>
          <w:rFonts w:ascii="新細明體" w:hAnsi="新細明體" w:hint="eastAsia"/>
          <w:sz w:val="28"/>
          <w:szCs w:val="28"/>
        </w:rPr>
        <w:t>連絡電話：</w:t>
      </w:r>
      <w:r w:rsidRPr="00FA3894">
        <w:rPr>
          <w:rFonts w:ascii="新細明體" w:hAnsi="新細明體"/>
          <w:sz w:val="28"/>
          <w:szCs w:val="28"/>
        </w:rPr>
        <w:t>02-2</w:t>
      </w:r>
      <w:r>
        <w:rPr>
          <w:rFonts w:ascii="新細明體" w:hAnsi="新細明體"/>
          <w:sz w:val="28"/>
          <w:szCs w:val="28"/>
        </w:rPr>
        <w:t>5675586</w:t>
      </w:r>
      <w:r>
        <w:rPr>
          <w:rFonts w:ascii="新細明體" w:hAnsi="新細明體" w:hint="eastAsia"/>
          <w:sz w:val="28"/>
          <w:szCs w:val="28"/>
        </w:rPr>
        <w:t>＃</w:t>
      </w:r>
      <w:r>
        <w:rPr>
          <w:rFonts w:ascii="新細明體" w:hAnsi="新細明體"/>
          <w:sz w:val="28"/>
          <w:szCs w:val="28"/>
        </w:rPr>
        <w:t>2021</w:t>
      </w:r>
    </w:p>
    <w:p w:rsidR="00F1592D" w:rsidRDefault="00F1592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0;margin-top:15pt;width:450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NDHgIAADw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" strokeweight="1.5pt"/>
        </w:pict>
      </w:r>
    </w:p>
    <w:p w:rsidR="00F1592D" w:rsidRDefault="00F1592D" w:rsidP="00816949">
      <w:pPr>
        <w:spacing w:beforeLines="50" w:line="440" w:lineRule="exact"/>
        <w:ind w:rightChars="-45" w:right="-144" w:firstLineChars="101" w:firstLine="283"/>
        <w:jc w:val="both"/>
        <w:rPr>
          <w:rFonts w:hAnsi="標楷體"/>
          <w:b/>
          <w:sz w:val="28"/>
          <w:szCs w:val="28"/>
        </w:rPr>
      </w:pPr>
      <w:r w:rsidRPr="00931250">
        <w:rPr>
          <w:rFonts w:hAnsi="標楷體" w:hint="eastAsia"/>
          <w:b/>
          <w:sz w:val="28"/>
          <w:szCs w:val="28"/>
        </w:rPr>
        <w:t>為貫澈執政團隊廉潔意識，回應社會高度期待，行政院召開廉政座談會</w:t>
      </w:r>
    </w:p>
    <w:p w:rsidR="00F1592D" w:rsidRPr="00931250" w:rsidRDefault="00F1592D" w:rsidP="00816949">
      <w:pPr>
        <w:spacing w:beforeLines="50" w:line="480" w:lineRule="exact"/>
        <w:ind w:firstLineChars="200" w:firstLine="560"/>
        <w:jc w:val="both"/>
        <w:rPr>
          <w:rFonts w:hAnsi="標楷體"/>
          <w:sz w:val="28"/>
          <w:szCs w:val="28"/>
        </w:rPr>
      </w:pPr>
      <w:r w:rsidRPr="00931250">
        <w:rPr>
          <w:rFonts w:hAnsi="標楷體" w:hint="eastAsia"/>
          <w:sz w:val="28"/>
          <w:szCs w:val="28"/>
        </w:rPr>
        <w:t>鑑於日前發生行政院前秘書長林益世涉嫌貪瀆案件，為貫澈執政團隊之廉能意識，並回應社會之高度期待，行政院於今</w:t>
      </w:r>
      <w:r w:rsidRPr="00931250">
        <w:rPr>
          <w:rFonts w:hAnsi="標楷體"/>
          <w:sz w:val="28"/>
          <w:szCs w:val="28"/>
        </w:rPr>
        <w:t>(7)</w:t>
      </w:r>
      <w:r w:rsidRPr="00931250">
        <w:rPr>
          <w:rFonts w:hAnsi="標楷體" w:hint="eastAsia"/>
          <w:sz w:val="28"/>
          <w:szCs w:val="28"/>
        </w:rPr>
        <w:t>日上午在外交部外交領事人員講習所舉辦「廉政座談會」，陳冲院長、江宜樺副院長率領行政院政務委員、政務副秘書長、發言人及所屬各部會首長等共計</w:t>
      </w:r>
      <w:r w:rsidRPr="00931250">
        <w:rPr>
          <w:rFonts w:hAnsi="標楷體"/>
          <w:sz w:val="28"/>
          <w:szCs w:val="28"/>
        </w:rPr>
        <w:t>50</w:t>
      </w:r>
      <w:r w:rsidRPr="00931250">
        <w:rPr>
          <w:rFonts w:hAnsi="標楷體" w:hint="eastAsia"/>
          <w:sz w:val="28"/>
          <w:szCs w:val="28"/>
        </w:rPr>
        <w:t>餘名之政務人員參與，馬英九總統、吳敦義副總統、總統府秘書長曾永權、副</w:t>
      </w:r>
      <w:r>
        <w:rPr>
          <w:rFonts w:hAnsi="標楷體" w:hint="eastAsia"/>
          <w:sz w:val="28"/>
          <w:szCs w:val="28"/>
        </w:rPr>
        <w:t>秘</w:t>
      </w:r>
      <w:r w:rsidRPr="00931250">
        <w:rPr>
          <w:rFonts w:hAnsi="標楷體" w:hint="eastAsia"/>
          <w:sz w:val="28"/>
          <w:szCs w:val="28"/>
        </w:rPr>
        <w:t>書長熊光華亦均出席與會，座談會採分組方式進行，就廉政議題及現行廉政措施深入討論並交換意見，展現行政團隊深刻檢討執政效能及展現政府除惡務盡的決心與態度。</w:t>
      </w:r>
    </w:p>
    <w:p w:rsidR="00F1592D" w:rsidRPr="00D82645" w:rsidRDefault="00F1592D" w:rsidP="00816949">
      <w:pPr>
        <w:spacing w:beforeLines="50" w:line="480" w:lineRule="exact"/>
        <w:ind w:firstLineChars="200" w:firstLine="560"/>
        <w:jc w:val="both"/>
        <w:rPr>
          <w:rFonts w:hAnsi="標楷體"/>
          <w:sz w:val="28"/>
          <w:szCs w:val="28"/>
        </w:rPr>
      </w:pPr>
      <w:r w:rsidRPr="00D82645">
        <w:rPr>
          <w:rFonts w:hAnsi="標楷體" w:hint="eastAsia"/>
          <w:sz w:val="28"/>
          <w:szCs w:val="28"/>
        </w:rPr>
        <w:t>馬總統在致詞時一開始即表示，他是帶著痛定思痛的心情來參加座談會，前行政院秘書長林益世所涉及的貪瀆案件，傷害人民的信賴，與破壞國家的形象，亦使整個行政團隊蒙羞，但危機也正是徹底檢討全面反省的</w:t>
      </w:r>
      <w:r>
        <w:rPr>
          <w:rFonts w:hAnsi="標楷體" w:hint="eastAsia"/>
          <w:sz w:val="28"/>
          <w:szCs w:val="28"/>
        </w:rPr>
        <w:t>轉</w:t>
      </w:r>
      <w:r w:rsidRPr="00D82645">
        <w:rPr>
          <w:rFonts w:hAnsi="標楷體" w:hint="eastAsia"/>
          <w:sz w:val="28"/>
          <w:szCs w:val="28"/>
        </w:rPr>
        <w:t>機，今天</w:t>
      </w:r>
      <w:r>
        <w:rPr>
          <w:rFonts w:hAnsi="標楷體" w:hint="eastAsia"/>
          <w:sz w:val="28"/>
          <w:szCs w:val="28"/>
        </w:rPr>
        <w:t>座談</w:t>
      </w:r>
      <w:r w:rsidRPr="00D82645">
        <w:rPr>
          <w:rFonts w:hAnsi="標楷體" w:hint="eastAsia"/>
          <w:sz w:val="28"/>
          <w:szCs w:val="28"/>
        </w:rPr>
        <w:t>會</w:t>
      </w:r>
      <w:r>
        <w:rPr>
          <w:rFonts w:hAnsi="標楷體" w:hint="eastAsia"/>
          <w:sz w:val="28"/>
          <w:szCs w:val="28"/>
        </w:rPr>
        <w:t>應</w:t>
      </w:r>
      <w:r w:rsidRPr="00D82645">
        <w:rPr>
          <w:rFonts w:hAnsi="標楷體" w:hint="eastAsia"/>
          <w:sz w:val="28"/>
          <w:szCs w:val="28"/>
        </w:rPr>
        <w:t>在防貪、肅貪的機制上重新檢討每一個環節，找出在用人上、制度上、在平時考核上，出現了哪些缺失。</w:t>
      </w:r>
    </w:p>
    <w:p w:rsidR="00F1592D" w:rsidRPr="00D82645" w:rsidRDefault="00F1592D" w:rsidP="00816949">
      <w:pPr>
        <w:spacing w:beforeLines="50" w:line="480" w:lineRule="exact"/>
        <w:ind w:firstLineChars="200" w:firstLine="560"/>
        <w:jc w:val="both"/>
        <w:rPr>
          <w:rFonts w:hAnsi="標楷體"/>
          <w:sz w:val="28"/>
          <w:szCs w:val="28"/>
        </w:rPr>
      </w:pPr>
      <w:r w:rsidRPr="00D82645">
        <w:rPr>
          <w:rFonts w:hAnsi="標楷體" w:hint="eastAsia"/>
          <w:sz w:val="28"/>
          <w:szCs w:val="28"/>
        </w:rPr>
        <w:t>馬總統</w:t>
      </w:r>
      <w:r>
        <w:rPr>
          <w:rFonts w:hAnsi="標楷體" w:hint="eastAsia"/>
          <w:sz w:val="28"/>
          <w:szCs w:val="28"/>
        </w:rPr>
        <w:t>並表示</w:t>
      </w:r>
      <w:r w:rsidRPr="00D82645">
        <w:rPr>
          <w:rFonts w:hAnsi="標楷體" w:hint="eastAsia"/>
          <w:sz w:val="28"/>
          <w:szCs w:val="28"/>
        </w:rPr>
        <w:t>清廉是他從政以來最根本最核心的價值，也是永遠的堅持，其上任後努力打造廉能政府，公</w:t>
      </w:r>
      <w:r>
        <w:rPr>
          <w:rFonts w:hAnsi="標楷體" w:hint="eastAsia"/>
          <w:sz w:val="28"/>
          <w:szCs w:val="28"/>
        </w:rPr>
        <w:t>職人</w:t>
      </w:r>
      <w:r w:rsidRPr="00D82645">
        <w:rPr>
          <w:rFonts w:hAnsi="標楷體" w:hint="eastAsia"/>
          <w:sz w:val="28"/>
          <w:szCs w:val="28"/>
        </w:rPr>
        <w:t>員因為涉貪而遭起訴的案件大幅的減少，因此，國際透明組織在去年公布的貪腐印象指數評比的結果，在全球</w:t>
      </w:r>
      <w:r w:rsidRPr="00D82645">
        <w:rPr>
          <w:rFonts w:hAnsi="標楷體"/>
          <w:sz w:val="28"/>
          <w:szCs w:val="28"/>
        </w:rPr>
        <w:t>183</w:t>
      </w:r>
      <w:r w:rsidRPr="00D82645">
        <w:rPr>
          <w:rFonts w:hAnsi="標楷體" w:hint="eastAsia"/>
          <w:sz w:val="28"/>
          <w:szCs w:val="28"/>
        </w:rPr>
        <w:t>個國家中我國首次到達</w:t>
      </w:r>
      <w:r w:rsidRPr="00D82645">
        <w:rPr>
          <w:rFonts w:hAnsi="標楷體"/>
          <w:sz w:val="28"/>
          <w:szCs w:val="28"/>
        </w:rPr>
        <w:t>6.1</w:t>
      </w:r>
      <w:r w:rsidRPr="00D82645">
        <w:rPr>
          <w:rFonts w:hAnsi="標楷體" w:hint="eastAsia"/>
          <w:sz w:val="28"/>
          <w:szCs w:val="28"/>
        </w:rPr>
        <w:t>分，是</w:t>
      </w:r>
      <w:r w:rsidRPr="00D82645">
        <w:rPr>
          <w:rFonts w:hAnsi="標楷體"/>
          <w:sz w:val="28"/>
          <w:szCs w:val="28"/>
        </w:rPr>
        <w:t>17</w:t>
      </w:r>
      <w:r w:rsidRPr="00D82645">
        <w:rPr>
          <w:rFonts w:hAnsi="標楷體" w:hint="eastAsia"/>
          <w:sz w:val="28"/>
          <w:szCs w:val="28"/>
        </w:rPr>
        <w:t>年來最高的分數，排名</w:t>
      </w:r>
      <w:r>
        <w:rPr>
          <w:rFonts w:hAnsi="標楷體" w:hint="eastAsia"/>
          <w:sz w:val="28"/>
          <w:szCs w:val="28"/>
        </w:rPr>
        <w:t>連續三年進步</w:t>
      </w:r>
      <w:r w:rsidRPr="00D82645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從</w:t>
      </w:r>
      <w:r>
        <w:rPr>
          <w:rFonts w:hAnsi="標楷體"/>
          <w:sz w:val="28"/>
          <w:szCs w:val="28"/>
        </w:rPr>
        <w:t>39</w:t>
      </w:r>
      <w:r>
        <w:rPr>
          <w:rFonts w:hAnsi="標楷體" w:hint="eastAsia"/>
          <w:sz w:val="28"/>
          <w:szCs w:val="28"/>
        </w:rPr>
        <w:t>名提升至</w:t>
      </w:r>
      <w:r>
        <w:rPr>
          <w:rFonts w:hAnsi="標楷體"/>
          <w:sz w:val="28"/>
          <w:szCs w:val="28"/>
        </w:rPr>
        <w:t>32</w:t>
      </w:r>
      <w:r>
        <w:rPr>
          <w:rFonts w:hAnsi="標楷體" w:hint="eastAsia"/>
          <w:sz w:val="28"/>
          <w:szCs w:val="28"/>
        </w:rPr>
        <w:t>名，</w:t>
      </w:r>
      <w:r w:rsidRPr="00D82645">
        <w:rPr>
          <w:rFonts w:hAnsi="標楷體" w:hint="eastAsia"/>
          <w:sz w:val="28"/>
          <w:szCs w:val="28"/>
        </w:rPr>
        <w:t>但是這項得來不易的成果，在痛心之後要加倍努力，拿出行動與決心捍衛清廉的價值。</w:t>
      </w:r>
    </w:p>
    <w:p w:rsidR="00F1592D" w:rsidRPr="00D82645" w:rsidRDefault="00F1592D" w:rsidP="00816949">
      <w:pPr>
        <w:spacing w:beforeLines="50" w:line="480" w:lineRule="exact"/>
        <w:ind w:firstLineChars="200" w:firstLine="560"/>
        <w:jc w:val="both"/>
        <w:rPr>
          <w:rFonts w:hAnsi="標楷體"/>
          <w:sz w:val="28"/>
          <w:szCs w:val="28"/>
        </w:rPr>
      </w:pPr>
      <w:r w:rsidRPr="00D82645">
        <w:rPr>
          <w:rFonts w:hAnsi="標楷體" w:hint="eastAsia"/>
          <w:sz w:val="28"/>
          <w:szCs w:val="28"/>
        </w:rPr>
        <w:t>馬總統</w:t>
      </w:r>
      <w:r>
        <w:rPr>
          <w:rFonts w:hAnsi="標楷體" w:hint="eastAsia"/>
          <w:sz w:val="28"/>
          <w:szCs w:val="28"/>
        </w:rPr>
        <w:t>強調其</w:t>
      </w:r>
      <w:r w:rsidRPr="00D82645">
        <w:rPr>
          <w:rFonts w:hAnsi="標楷體" w:hint="eastAsia"/>
          <w:sz w:val="28"/>
          <w:szCs w:val="28"/>
        </w:rPr>
        <w:t>從政以來</w:t>
      </w:r>
      <w:r>
        <w:rPr>
          <w:rFonts w:hAnsi="標楷體" w:hint="eastAsia"/>
          <w:sz w:val="28"/>
          <w:szCs w:val="28"/>
        </w:rPr>
        <w:t>，一直</w:t>
      </w:r>
      <w:r w:rsidRPr="00D82645">
        <w:rPr>
          <w:rFonts w:hAnsi="標楷體" w:hint="eastAsia"/>
          <w:sz w:val="28"/>
          <w:szCs w:val="28"/>
        </w:rPr>
        <w:t>深刻體認到人民對政府的信賴，是政府最寶貴的資產，而貪腐是對這種信賴最強烈的腐蝕劑，在面對可能貪腐的案件時，必須要以主動發掘、明快處置、配合偵辦、對外說明的方法來處理。而在這些措施的背後，最重要的就是首長的心態，這心態必須要是「不怕家醜外揚」，誠實為最好的政策，只要主動揭發並且適時對外說明，人民不會因此而喪失對政府的信賴。</w:t>
      </w:r>
    </w:p>
    <w:p w:rsidR="00F1592D" w:rsidRPr="00D82645" w:rsidRDefault="00F1592D" w:rsidP="00816949">
      <w:pPr>
        <w:spacing w:beforeLines="50" w:line="480" w:lineRule="exact"/>
        <w:ind w:firstLineChars="200" w:firstLine="560"/>
        <w:jc w:val="both"/>
        <w:rPr>
          <w:rFonts w:hAnsi="標楷體"/>
          <w:sz w:val="28"/>
          <w:szCs w:val="28"/>
        </w:rPr>
      </w:pPr>
      <w:r w:rsidRPr="00D82645">
        <w:rPr>
          <w:rFonts w:hAnsi="標楷體" w:hint="eastAsia"/>
          <w:sz w:val="28"/>
          <w:szCs w:val="28"/>
        </w:rPr>
        <w:t>馬總統期望執政團隊誠實的面對問題凝聚共識，立刻採取防貪促廉的行動，找回民眾信賴的契機</w:t>
      </w:r>
      <w:r>
        <w:rPr>
          <w:rFonts w:hAnsi="標楷體" w:hint="eastAsia"/>
          <w:sz w:val="28"/>
          <w:szCs w:val="28"/>
        </w:rPr>
        <w:t>，</w:t>
      </w:r>
      <w:r w:rsidRPr="00D82645">
        <w:rPr>
          <w:rFonts w:hAnsi="標楷體" w:hint="eastAsia"/>
          <w:sz w:val="28"/>
          <w:szCs w:val="28"/>
        </w:rPr>
        <w:t>亦保證在其任內一定會讓檢調</w:t>
      </w:r>
      <w:r>
        <w:rPr>
          <w:rFonts w:hAnsi="標楷體" w:hint="eastAsia"/>
          <w:sz w:val="28"/>
          <w:szCs w:val="28"/>
        </w:rPr>
        <w:t>機關</w:t>
      </w:r>
      <w:r w:rsidRPr="00D82645">
        <w:rPr>
          <w:rFonts w:hAnsi="標楷體" w:hint="eastAsia"/>
          <w:sz w:val="28"/>
          <w:szCs w:val="28"/>
        </w:rPr>
        <w:t>不分黨派，嚴查重罰所有貪瀆不法的公</w:t>
      </w:r>
      <w:r>
        <w:rPr>
          <w:rFonts w:hAnsi="標楷體" w:hint="eastAsia"/>
          <w:sz w:val="28"/>
          <w:szCs w:val="28"/>
        </w:rPr>
        <w:t>職人</w:t>
      </w:r>
      <w:r w:rsidRPr="00D82645">
        <w:rPr>
          <w:rFonts w:hAnsi="標楷體" w:hint="eastAsia"/>
          <w:sz w:val="28"/>
          <w:szCs w:val="28"/>
        </w:rPr>
        <w:t>員，絕不包庇掩飾，絕對沒有灰色地帶，不論涉案人數有多</w:t>
      </w:r>
      <w:r>
        <w:rPr>
          <w:rFonts w:hAnsi="標楷體" w:hint="eastAsia"/>
          <w:sz w:val="28"/>
          <w:szCs w:val="28"/>
        </w:rPr>
        <w:t>少、涉案層級有多高、牽涉的範圍有多大，檢調單位一定會全力以赴、毋枉毋</w:t>
      </w:r>
      <w:r w:rsidRPr="00D82645">
        <w:rPr>
          <w:rFonts w:hAnsi="標楷體" w:hint="eastAsia"/>
          <w:sz w:val="28"/>
          <w:szCs w:val="28"/>
        </w:rPr>
        <w:t>縱，查個水落石出。</w:t>
      </w:r>
    </w:p>
    <w:p w:rsidR="00F1592D" w:rsidRDefault="00F1592D" w:rsidP="00816949">
      <w:pPr>
        <w:spacing w:beforeLines="50" w:line="480" w:lineRule="exact"/>
        <w:ind w:firstLineChars="200" w:firstLine="56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另外，</w:t>
      </w:r>
      <w:r w:rsidRPr="00931250">
        <w:rPr>
          <w:rFonts w:hAnsi="標楷體" w:hint="eastAsia"/>
          <w:sz w:val="28"/>
          <w:szCs w:val="28"/>
        </w:rPr>
        <w:t>陳院長表示，</w:t>
      </w:r>
      <w:r w:rsidRPr="00D82645">
        <w:rPr>
          <w:rFonts w:hAnsi="標楷體" w:hint="eastAsia"/>
          <w:sz w:val="28"/>
          <w:szCs w:val="28"/>
        </w:rPr>
        <w:t>前兩天召開</w:t>
      </w:r>
      <w:r>
        <w:rPr>
          <w:rFonts w:hAnsi="標楷體" w:hint="eastAsia"/>
          <w:sz w:val="28"/>
          <w:szCs w:val="28"/>
        </w:rPr>
        <w:t>第</w:t>
      </w:r>
      <w:r>
        <w:rPr>
          <w:rFonts w:hAnsi="標楷體"/>
          <w:sz w:val="28"/>
          <w:szCs w:val="28"/>
        </w:rPr>
        <w:t>9</w:t>
      </w:r>
      <w:r>
        <w:rPr>
          <w:rFonts w:hAnsi="標楷體" w:hint="eastAsia"/>
          <w:sz w:val="28"/>
          <w:szCs w:val="28"/>
        </w:rPr>
        <w:t>次</w:t>
      </w:r>
      <w:r w:rsidRPr="00D82645">
        <w:rPr>
          <w:rFonts w:hAnsi="標楷體" w:hint="eastAsia"/>
          <w:sz w:val="28"/>
          <w:szCs w:val="28"/>
        </w:rPr>
        <w:t>中央廉政委員會</w:t>
      </w:r>
      <w:r>
        <w:rPr>
          <w:rFonts w:hAnsi="標楷體" w:hint="eastAsia"/>
          <w:sz w:val="28"/>
          <w:szCs w:val="28"/>
        </w:rPr>
        <w:t>，</w:t>
      </w:r>
      <w:r w:rsidRPr="00D82645">
        <w:rPr>
          <w:rFonts w:hAnsi="標楷體" w:hint="eastAsia"/>
          <w:sz w:val="28"/>
          <w:szCs w:val="28"/>
        </w:rPr>
        <w:t>注意到聯合國、國際透明組織</w:t>
      </w:r>
      <w:r w:rsidRPr="00D82645">
        <w:rPr>
          <w:rFonts w:hAnsi="標楷體"/>
          <w:sz w:val="28"/>
          <w:szCs w:val="28"/>
        </w:rPr>
        <w:t>(TI)</w:t>
      </w:r>
      <w:r w:rsidRPr="00D82645">
        <w:rPr>
          <w:rFonts w:hAnsi="標楷體" w:hint="eastAsia"/>
          <w:sz w:val="28"/>
          <w:szCs w:val="28"/>
        </w:rPr>
        <w:t>、國際商會</w:t>
      </w:r>
      <w:r w:rsidRPr="00D82645">
        <w:rPr>
          <w:rFonts w:hAnsi="標楷體"/>
          <w:sz w:val="28"/>
          <w:szCs w:val="28"/>
        </w:rPr>
        <w:t>(ICC)</w:t>
      </w:r>
      <w:r w:rsidRPr="00D82645">
        <w:rPr>
          <w:rFonts w:hAnsi="標楷體" w:hint="eastAsia"/>
          <w:sz w:val="28"/>
          <w:szCs w:val="28"/>
        </w:rPr>
        <w:t>或世界經濟論壇</w:t>
      </w:r>
      <w:r w:rsidRPr="00D82645">
        <w:rPr>
          <w:rFonts w:hAnsi="標楷體"/>
          <w:sz w:val="28"/>
          <w:szCs w:val="28"/>
        </w:rPr>
        <w:t>(WEF)</w:t>
      </w:r>
      <w:r>
        <w:rPr>
          <w:rFonts w:hAnsi="標楷體" w:hint="eastAsia"/>
          <w:sz w:val="28"/>
          <w:szCs w:val="28"/>
        </w:rPr>
        <w:t>等組織</w:t>
      </w:r>
      <w:r w:rsidRPr="00D82645">
        <w:rPr>
          <w:rFonts w:hAnsi="標楷體" w:hint="eastAsia"/>
          <w:sz w:val="28"/>
          <w:szCs w:val="28"/>
        </w:rPr>
        <w:t>對於「</w:t>
      </w:r>
      <w:r w:rsidRPr="00D82645">
        <w:rPr>
          <w:rFonts w:hAnsi="標楷體"/>
          <w:sz w:val="28"/>
          <w:szCs w:val="28"/>
        </w:rPr>
        <w:t>Corruption</w:t>
      </w:r>
      <w:r w:rsidRPr="00D82645">
        <w:rPr>
          <w:rFonts w:hAnsi="標楷體" w:hint="eastAsia"/>
          <w:sz w:val="28"/>
          <w:szCs w:val="28"/>
        </w:rPr>
        <w:t>」</w:t>
      </w:r>
      <w:r>
        <w:rPr>
          <w:rFonts w:hAnsi="標楷體" w:hint="eastAsia"/>
          <w:sz w:val="28"/>
          <w:szCs w:val="28"/>
        </w:rPr>
        <w:t>，即</w:t>
      </w:r>
      <w:r w:rsidRPr="00D82645">
        <w:rPr>
          <w:rFonts w:hAnsi="標楷體" w:hint="eastAsia"/>
          <w:sz w:val="28"/>
          <w:szCs w:val="28"/>
        </w:rPr>
        <w:t>貪瀆的定義是完全一</w:t>
      </w:r>
      <w:r>
        <w:rPr>
          <w:rFonts w:hAnsi="標楷體" w:hint="eastAsia"/>
          <w:sz w:val="28"/>
          <w:szCs w:val="28"/>
        </w:rPr>
        <w:t>致</w:t>
      </w:r>
      <w:r w:rsidRPr="00D82645">
        <w:rPr>
          <w:rFonts w:hAnsi="標楷體" w:hint="eastAsia"/>
          <w:sz w:val="28"/>
          <w:szCs w:val="28"/>
        </w:rPr>
        <w:t>，</w:t>
      </w:r>
      <w:r>
        <w:rPr>
          <w:rFonts w:hAnsi="標楷體"/>
          <w:sz w:val="28"/>
          <w:szCs w:val="28"/>
        </w:rPr>
        <w:t>the abuse of entrusted</w:t>
      </w:r>
      <w:r w:rsidRPr="00D82645">
        <w:rPr>
          <w:rFonts w:hAnsi="標楷體"/>
          <w:sz w:val="28"/>
          <w:szCs w:val="28"/>
        </w:rPr>
        <w:t xml:space="preserve"> power for p</w:t>
      </w:r>
      <w:r>
        <w:rPr>
          <w:rFonts w:hAnsi="標楷體"/>
          <w:sz w:val="28"/>
          <w:szCs w:val="28"/>
        </w:rPr>
        <w:t>rivate gain</w:t>
      </w:r>
      <w:r w:rsidRPr="00D82645">
        <w:rPr>
          <w:rFonts w:hAnsi="標楷體" w:hint="eastAsia"/>
          <w:sz w:val="28"/>
          <w:szCs w:val="28"/>
        </w:rPr>
        <w:t>，也就是為了個人的利益而濫用被託付的權力，這個權力是來自於全體人民、政府機制</w:t>
      </w:r>
      <w:r>
        <w:rPr>
          <w:rFonts w:hAnsi="標楷體" w:hint="eastAsia"/>
          <w:sz w:val="28"/>
          <w:szCs w:val="28"/>
        </w:rPr>
        <w:t>，</w:t>
      </w:r>
      <w:r w:rsidRPr="00D82645">
        <w:rPr>
          <w:rFonts w:hAnsi="標楷體" w:hint="eastAsia"/>
          <w:sz w:val="28"/>
          <w:szCs w:val="28"/>
        </w:rPr>
        <w:t>甚至來自全體工作夥伴的信賴</w:t>
      </w:r>
      <w:r>
        <w:rPr>
          <w:rFonts w:hAnsi="標楷體" w:hint="eastAsia"/>
          <w:sz w:val="28"/>
          <w:szCs w:val="28"/>
        </w:rPr>
        <w:t>。</w:t>
      </w:r>
      <w:r w:rsidRPr="00D82645">
        <w:rPr>
          <w:rFonts w:hAnsi="標楷體" w:hint="eastAsia"/>
          <w:sz w:val="28"/>
          <w:szCs w:val="28"/>
        </w:rPr>
        <w:t>根據前述機構</w:t>
      </w:r>
      <w:r>
        <w:rPr>
          <w:rFonts w:hAnsi="標楷體" w:hint="eastAsia"/>
          <w:sz w:val="28"/>
          <w:szCs w:val="28"/>
        </w:rPr>
        <w:t>的解釋，認為貪腐</w:t>
      </w:r>
      <w:r w:rsidRPr="00D82645">
        <w:rPr>
          <w:rFonts w:hAnsi="標楷體" w:hint="eastAsia"/>
          <w:sz w:val="28"/>
          <w:szCs w:val="28"/>
        </w:rPr>
        <w:t>行為將造成嚴重的後果，比</w:t>
      </w:r>
      <w:r>
        <w:rPr>
          <w:rFonts w:hAnsi="標楷體" w:hint="eastAsia"/>
          <w:sz w:val="28"/>
          <w:szCs w:val="28"/>
        </w:rPr>
        <w:t>如扭曲</w:t>
      </w:r>
      <w:r w:rsidRPr="00D82645">
        <w:rPr>
          <w:rFonts w:hAnsi="標楷體" w:hint="eastAsia"/>
          <w:sz w:val="28"/>
          <w:szCs w:val="28"/>
        </w:rPr>
        <w:t>市場</w:t>
      </w:r>
      <w:r>
        <w:rPr>
          <w:rFonts w:hAnsi="標楷體" w:hint="eastAsia"/>
          <w:sz w:val="28"/>
          <w:szCs w:val="28"/>
        </w:rPr>
        <w:t>、</w:t>
      </w:r>
      <w:r w:rsidRPr="00D82645">
        <w:rPr>
          <w:rFonts w:hAnsi="標楷體" w:hint="eastAsia"/>
          <w:sz w:val="28"/>
          <w:szCs w:val="28"/>
        </w:rPr>
        <w:t>扼殺經濟</w:t>
      </w:r>
      <w:r>
        <w:rPr>
          <w:rFonts w:hAnsi="標楷體" w:hint="eastAsia"/>
          <w:sz w:val="28"/>
          <w:szCs w:val="28"/>
        </w:rPr>
        <w:t>、</w:t>
      </w:r>
      <w:r w:rsidRPr="00D82645">
        <w:rPr>
          <w:rFonts w:hAnsi="標楷體" w:hint="eastAsia"/>
          <w:sz w:val="28"/>
          <w:szCs w:val="28"/>
        </w:rPr>
        <w:t>危害民主制度、違背法制，對社會成員重大影響</w:t>
      </w:r>
      <w:r>
        <w:rPr>
          <w:rFonts w:hAnsi="標楷體" w:hint="eastAsia"/>
          <w:sz w:val="28"/>
          <w:szCs w:val="28"/>
        </w:rPr>
        <w:t>。</w:t>
      </w:r>
    </w:p>
    <w:p w:rsidR="00F1592D" w:rsidRPr="00D82645" w:rsidRDefault="00F1592D" w:rsidP="00816949">
      <w:pPr>
        <w:spacing w:beforeLines="50" w:line="480" w:lineRule="exact"/>
        <w:ind w:firstLineChars="200" w:firstLine="56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陳院長亦表示</w:t>
      </w:r>
      <w:r w:rsidRPr="00D82645">
        <w:rPr>
          <w:rFonts w:hAnsi="標楷體" w:hint="eastAsia"/>
          <w:sz w:val="28"/>
          <w:szCs w:val="28"/>
        </w:rPr>
        <w:t>目前有很多機制是存在的，</w:t>
      </w:r>
      <w:r>
        <w:rPr>
          <w:rFonts w:hAnsi="標楷體" w:hint="eastAsia"/>
          <w:sz w:val="28"/>
          <w:szCs w:val="28"/>
        </w:rPr>
        <w:t>如</w:t>
      </w:r>
      <w:r w:rsidRPr="00D82645">
        <w:rPr>
          <w:rFonts w:hAnsi="標楷體" w:hint="eastAsia"/>
          <w:sz w:val="28"/>
          <w:szCs w:val="28"/>
        </w:rPr>
        <w:t>涵蓋九大策略及八大</w:t>
      </w:r>
      <w:r>
        <w:rPr>
          <w:rFonts w:hAnsi="標楷體" w:hint="eastAsia"/>
          <w:sz w:val="28"/>
          <w:szCs w:val="28"/>
        </w:rPr>
        <w:t>具體作</w:t>
      </w:r>
      <w:r w:rsidRPr="00D82645">
        <w:rPr>
          <w:rFonts w:hAnsi="標楷體" w:hint="eastAsia"/>
          <w:sz w:val="28"/>
          <w:szCs w:val="28"/>
        </w:rPr>
        <w:t>為的國家廉政建設行動方案，即可防止貪瀆行為發生，即使發生貪瀆行為，也能及時採取法律程序。另外對於公職人員利益衝突迴避法、遊說法及公務員廉政倫理規範，各首長能多瞭解既有的防貪機制，以防止貪瀆發生，進一步達成廉能政府的境界。</w:t>
      </w:r>
    </w:p>
    <w:p w:rsidR="00F1592D" w:rsidRDefault="00F1592D" w:rsidP="00816949">
      <w:pPr>
        <w:spacing w:beforeLines="50" w:line="480" w:lineRule="exact"/>
        <w:ind w:firstLineChars="200" w:firstLine="560"/>
        <w:jc w:val="both"/>
        <w:rPr>
          <w:rFonts w:hAnsi="標楷體"/>
          <w:sz w:val="28"/>
          <w:szCs w:val="28"/>
        </w:rPr>
      </w:pPr>
      <w:r w:rsidRPr="00140A2F">
        <w:rPr>
          <w:rFonts w:hAnsi="標楷體" w:hint="eastAsia"/>
          <w:sz w:val="28"/>
          <w:szCs w:val="28"/>
        </w:rPr>
        <w:t>此次廉政座談會由所有行政院政務團隊成員參加，共分成</w:t>
      </w:r>
      <w:r w:rsidRPr="00140A2F">
        <w:rPr>
          <w:rFonts w:hAnsi="標楷體"/>
          <w:sz w:val="28"/>
          <w:szCs w:val="28"/>
        </w:rPr>
        <w:t>8</w:t>
      </w:r>
      <w:r w:rsidRPr="00140A2F">
        <w:rPr>
          <w:rFonts w:hAnsi="標楷體" w:hint="eastAsia"/>
          <w:sz w:val="28"/>
          <w:szCs w:val="28"/>
        </w:rPr>
        <w:t>小組進行研討，而總統府</w:t>
      </w:r>
      <w:r>
        <w:rPr>
          <w:rFonts w:hAnsi="標楷體" w:hint="eastAsia"/>
          <w:sz w:val="28"/>
          <w:szCs w:val="28"/>
        </w:rPr>
        <w:t>熊</w:t>
      </w:r>
      <w:r w:rsidRPr="00140A2F">
        <w:rPr>
          <w:rFonts w:hAnsi="標楷體" w:hint="eastAsia"/>
          <w:sz w:val="28"/>
          <w:szCs w:val="28"/>
        </w:rPr>
        <w:t>副秘書長亦參與分組討論，除了由政風主管引言國家廉政建</w:t>
      </w:r>
      <w:r>
        <w:rPr>
          <w:rFonts w:hAnsi="標楷體" w:hint="eastAsia"/>
          <w:sz w:val="28"/>
          <w:szCs w:val="28"/>
        </w:rPr>
        <w:t>設行動方案及廉政倫理規範內涵、檢察官解說貪瀆法令案例外，並由</w:t>
      </w:r>
      <w:r w:rsidRPr="00140A2F">
        <w:rPr>
          <w:rFonts w:hAnsi="標楷體" w:hint="eastAsia"/>
          <w:sz w:val="28"/>
          <w:szCs w:val="28"/>
        </w:rPr>
        <w:t>與會人員就</w:t>
      </w:r>
      <w:r w:rsidRPr="00140A2F">
        <w:rPr>
          <w:rFonts w:hAnsi="標楷體"/>
          <w:sz w:val="28"/>
          <w:szCs w:val="28"/>
        </w:rPr>
        <w:t>1.</w:t>
      </w:r>
      <w:r w:rsidRPr="00140A2F">
        <w:rPr>
          <w:rFonts w:hAnsi="標楷體" w:hint="eastAsia"/>
          <w:sz w:val="28"/>
          <w:szCs w:val="28"/>
        </w:rPr>
        <w:t>如何</w:t>
      </w:r>
      <w:r>
        <w:rPr>
          <w:rFonts w:hAnsi="標楷體" w:hint="eastAsia"/>
          <w:sz w:val="28"/>
          <w:szCs w:val="28"/>
        </w:rPr>
        <w:t>善用政風機構工作職能，發揮興利效能</w:t>
      </w:r>
      <w:r w:rsidRPr="00140A2F">
        <w:rPr>
          <w:rFonts w:hAnsi="標楷體" w:hint="eastAsia"/>
          <w:sz w:val="28"/>
          <w:szCs w:val="28"/>
        </w:rPr>
        <w:t>？政風人員能為首長做什麼？</w:t>
      </w:r>
      <w:r w:rsidRPr="00140A2F">
        <w:rPr>
          <w:rFonts w:hAnsi="標楷體"/>
          <w:sz w:val="28"/>
          <w:szCs w:val="28"/>
        </w:rPr>
        <w:t xml:space="preserve"> 2.</w:t>
      </w:r>
      <w:r w:rsidRPr="00140A2F">
        <w:rPr>
          <w:rFonts w:hAnsi="標楷體" w:hint="eastAsia"/>
          <w:sz w:val="28"/>
          <w:szCs w:val="28"/>
        </w:rPr>
        <w:t>如何</w:t>
      </w:r>
      <w:r>
        <w:rPr>
          <w:rFonts w:hAnsi="標楷體" w:hint="eastAsia"/>
          <w:sz w:val="28"/>
          <w:szCs w:val="28"/>
        </w:rPr>
        <w:t>落實</w:t>
      </w:r>
      <w:r w:rsidRPr="00140A2F">
        <w:rPr>
          <w:rFonts w:hAnsi="標楷體" w:hint="eastAsia"/>
          <w:sz w:val="28"/>
          <w:szCs w:val="28"/>
        </w:rPr>
        <w:t>請託、關說登記、公開制度？</w:t>
      </w:r>
      <w:r w:rsidRPr="00140A2F">
        <w:rPr>
          <w:rFonts w:hAnsi="標楷體"/>
          <w:sz w:val="28"/>
          <w:szCs w:val="28"/>
        </w:rPr>
        <w:t xml:space="preserve"> 3.</w:t>
      </w:r>
      <w:r w:rsidRPr="00140A2F">
        <w:rPr>
          <w:rFonts w:hAnsi="標楷體" w:hint="eastAsia"/>
          <w:sz w:val="28"/>
          <w:szCs w:val="28"/>
        </w:rPr>
        <w:t>從行政院林前秘書長涉嫌貪瀆案例，行政機關、國營事業應如何記取教訓，強化預防措施？</w:t>
      </w:r>
      <w:r w:rsidRPr="00140A2F">
        <w:rPr>
          <w:rFonts w:hAnsi="標楷體"/>
          <w:sz w:val="28"/>
          <w:szCs w:val="28"/>
        </w:rPr>
        <w:t xml:space="preserve"> 4.</w:t>
      </w:r>
      <w:r w:rsidRPr="00140A2F">
        <w:rPr>
          <w:rFonts w:hAnsi="標楷體" w:hint="eastAsia"/>
          <w:sz w:val="28"/>
          <w:szCs w:val="28"/>
        </w:rPr>
        <w:t>首長與部屬間的信賴與授權關係，應注意的問題。</w:t>
      </w:r>
      <w:r w:rsidRPr="00140A2F">
        <w:rPr>
          <w:rFonts w:hAnsi="標楷體"/>
          <w:sz w:val="28"/>
          <w:szCs w:val="28"/>
        </w:rPr>
        <w:t>5.</w:t>
      </w:r>
      <w:r w:rsidRPr="00140A2F">
        <w:rPr>
          <w:rFonts w:hAnsi="標楷體" w:hint="eastAsia"/>
          <w:sz w:val="28"/>
          <w:szCs w:val="28"/>
        </w:rPr>
        <w:t>如何建立機制，發現可能弊端，若發現機關內有貪瀆嫌疑情事時，首長應如何處理，始為合法妥適。</w:t>
      </w:r>
      <w:r>
        <w:rPr>
          <w:rFonts w:hAnsi="標楷體"/>
          <w:sz w:val="28"/>
          <w:szCs w:val="28"/>
        </w:rPr>
        <w:t>6.</w:t>
      </w:r>
      <w:r w:rsidRPr="00140A2F">
        <w:rPr>
          <w:rFonts w:hAnsi="標楷體" w:hint="eastAsia"/>
          <w:sz w:val="28"/>
          <w:szCs w:val="28"/>
        </w:rPr>
        <w:t>如何做好廉政風險管理，強化內控機制。</w:t>
      </w:r>
      <w:r>
        <w:rPr>
          <w:rFonts w:hAnsi="標楷體"/>
          <w:sz w:val="28"/>
          <w:szCs w:val="28"/>
        </w:rPr>
        <w:t>7.</w:t>
      </w:r>
      <w:r w:rsidRPr="00140A2F">
        <w:rPr>
          <w:rFonts w:hAnsi="標楷體" w:hint="eastAsia"/>
          <w:sz w:val="28"/>
          <w:szCs w:val="28"/>
        </w:rPr>
        <w:t>如何落實廉政倫理規範，促進透明課責。</w:t>
      </w:r>
      <w:r>
        <w:rPr>
          <w:rFonts w:hAnsi="標楷體"/>
          <w:sz w:val="28"/>
          <w:szCs w:val="28"/>
        </w:rPr>
        <w:t>8.</w:t>
      </w:r>
      <w:r w:rsidRPr="00140A2F">
        <w:rPr>
          <w:rFonts w:hAnsi="標楷體" w:hint="eastAsia"/>
          <w:sz w:val="28"/>
          <w:szCs w:val="28"/>
        </w:rPr>
        <w:t>如何推動民間團體、非政府組織和民眾積極參與反貪腐運動</w:t>
      </w:r>
      <w:r>
        <w:rPr>
          <w:rFonts w:hAnsi="標楷體" w:hint="eastAsia"/>
          <w:sz w:val="28"/>
          <w:szCs w:val="28"/>
        </w:rPr>
        <w:t>等</w:t>
      </w:r>
      <w:r>
        <w:rPr>
          <w:rFonts w:hAnsi="標楷體"/>
          <w:sz w:val="28"/>
          <w:szCs w:val="28"/>
        </w:rPr>
        <w:t>8</w:t>
      </w:r>
      <w:r w:rsidRPr="00140A2F">
        <w:rPr>
          <w:rFonts w:hAnsi="標楷體" w:hint="eastAsia"/>
          <w:sz w:val="28"/>
          <w:szCs w:val="28"/>
        </w:rPr>
        <w:t>大廉政議題</w:t>
      </w:r>
      <w:r w:rsidRPr="00931250">
        <w:rPr>
          <w:rFonts w:hAnsi="標楷體" w:hint="eastAsia"/>
          <w:sz w:val="28"/>
          <w:szCs w:val="28"/>
        </w:rPr>
        <w:t>深入研討並交換意見，以展現防貪肅貪的決心。</w:t>
      </w:r>
    </w:p>
    <w:p w:rsidR="00F1592D" w:rsidRDefault="00F1592D" w:rsidP="00816949">
      <w:pPr>
        <w:spacing w:beforeLines="50" w:line="480" w:lineRule="exact"/>
        <w:ind w:firstLineChars="200" w:firstLine="56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分組研討提出，</w:t>
      </w:r>
      <w:r w:rsidRPr="00675262">
        <w:rPr>
          <w:rFonts w:hAnsi="標楷體" w:hint="eastAsia"/>
          <w:sz w:val="28"/>
          <w:szCs w:val="28"/>
        </w:rPr>
        <w:t>廉</w:t>
      </w:r>
      <w:r w:rsidRPr="006B6250">
        <w:rPr>
          <w:rFonts w:hAnsi="標楷體" w:hint="eastAsia"/>
          <w:sz w:val="28"/>
          <w:szCs w:val="28"/>
        </w:rPr>
        <w:t>政的推動不是行政院的事情，應該是五院共同的事，</w:t>
      </w:r>
      <w:r>
        <w:rPr>
          <w:rFonts w:hAnsi="標楷體" w:hint="eastAsia"/>
          <w:sz w:val="28"/>
          <w:szCs w:val="28"/>
        </w:rPr>
        <w:t>尤以立法院之職權行使應受到嚴格規範，並達成以下共識：</w:t>
      </w:r>
    </w:p>
    <w:p w:rsidR="00F1592D" w:rsidRPr="0043798B" w:rsidRDefault="00F1592D" w:rsidP="0043798B">
      <w:pPr>
        <w:spacing w:line="480" w:lineRule="exact"/>
        <w:ind w:left="56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一、</w:t>
      </w:r>
      <w:r w:rsidRPr="0043798B">
        <w:rPr>
          <w:rFonts w:hAnsi="標楷體" w:hint="eastAsia"/>
          <w:sz w:val="28"/>
          <w:szCs w:val="28"/>
        </w:rPr>
        <w:t>首長應該健全相關政風之體制及環境，支持政風機構並在組織編制上給予充足的人力及興利之革新建議。</w:t>
      </w:r>
    </w:p>
    <w:p w:rsidR="00F1592D" w:rsidRDefault="00F1592D" w:rsidP="0043798B">
      <w:pPr>
        <w:spacing w:line="480" w:lineRule="exact"/>
        <w:ind w:left="56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二、</w:t>
      </w:r>
      <w:r w:rsidRPr="0043798B">
        <w:rPr>
          <w:rFonts w:hAnsi="標楷體" w:hint="eastAsia"/>
          <w:sz w:val="28"/>
          <w:szCs w:val="28"/>
        </w:rPr>
        <w:t>善用政風機構資源，如任用高階主管人員前應加強</w:t>
      </w:r>
      <w:r>
        <w:rPr>
          <w:rFonts w:hAnsi="標楷體" w:hint="eastAsia"/>
          <w:sz w:val="28"/>
          <w:szCs w:val="28"/>
        </w:rPr>
        <w:t>品德操守的瞭解。</w:t>
      </w:r>
    </w:p>
    <w:p w:rsidR="00F1592D" w:rsidRDefault="00F1592D" w:rsidP="0043798B">
      <w:pPr>
        <w:spacing w:line="480" w:lineRule="exact"/>
        <w:ind w:left="56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三、</w:t>
      </w:r>
      <w:r w:rsidRPr="0043798B">
        <w:rPr>
          <w:rFonts w:hAnsi="標楷體" w:hint="eastAsia"/>
          <w:sz w:val="28"/>
          <w:szCs w:val="28"/>
        </w:rPr>
        <w:t>面對民意代表請託關說情形，應落實請託關說宣導、登錄及抽查作為</w:t>
      </w:r>
      <w:r>
        <w:rPr>
          <w:rFonts w:hAnsi="標楷體" w:hint="eastAsia"/>
          <w:sz w:val="28"/>
          <w:szCs w:val="28"/>
        </w:rPr>
        <w:t>，</w:t>
      </w:r>
      <w:r w:rsidRPr="0043798B">
        <w:rPr>
          <w:rFonts w:hAnsi="標楷體" w:hint="eastAsia"/>
          <w:sz w:val="28"/>
          <w:szCs w:val="28"/>
        </w:rPr>
        <w:t>適度制衡關說之陋習</w:t>
      </w:r>
      <w:r>
        <w:rPr>
          <w:rFonts w:hAnsi="標楷體" w:hint="eastAsia"/>
          <w:sz w:val="28"/>
          <w:szCs w:val="28"/>
        </w:rPr>
        <w:t>。</w:t>
      </w:r>
    </w:p>
    <w:p w:rsidR="00F1592D" w:rsidRDefault="00F1592D" w:rsidP="0043798B">
      <w:pPr>
        <w:spacing w:line="480" w:lineRule="exact"/>
        <w:ind w:left="56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四、</w:t>
      </w:r>
      <w:r w:rsidRPr="0043798B">
        <w:rPr>
          <w:rFonts w:hAnsi="標楷體" w:hint="eastAsia"/>
          <w:sz w:val="28"/>
          <w:szCs w:val="28"/>
        </w:rPr>
        <w:t>加強人事、政風及會計</w:t>
      </w:r>
      <w:r>
        <w:rPr>
          <w:rFonts w:hAnsi="標楷體" w:hint="eastAsia"/>
          <w:sz w:val="28"/>
          <w:szCs w:val="28"/>
        </w:rPr>
        <w:t>單位</w:t>
      </w:r>
      <w:r w:rsidRPr="0043798B">
        <w:rPr>
          <w:rFonts w:hAnsi="標楷體" w:hint="eastAsia"/>
          <w:sz w:val="28"/>
          <w:szCs w:val="28"/>
        </w:rPr>
        <w:t>之緊密結合，成為機關廉政鐵三角</w:t>
      </w:r>
      <w:r>
        <w:rPr>
          <w:rFonts w:hAnsi="標楷體" w:hint="eastAsia"/>
          <w:sz w:val="28"/>
          <w:szCs w:val="28"/>
        </w:rPr>
        <w:t>。</w:t>
      </w:r>
    </w:p>
    <w:p w:rsidR="00F1592D" w:rsidRDefault="00F1592D" w:rsidP="0043798B">
      <w:pPr>
        <w:spacing w:line="480" w:lineRule="exact"/>
        <w:ind w:left="56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五、請</w:t>
      </w:r>
      <w:r w:rsidRPr="0043798B">
        <w:rPr>
          <w:rFonts w:hAnsi="標楷體" w:hint="eastAsia"/>
          <w:sz w:val="28"/>
          <w:szCs w:val="28"/>
        </w:rPr>
        <w:t>法務部推動建立政府律師制度，使公務員</w:t>
      </w:r>
      <w:r>
        <w:rPr>
          <w:rFonts w:hAnsi="標楷體" w:hint="eastAsia"/>
          <w:sz w:val="28"/>
          <w:szCs w:val="28"/>
        </w:rPr>
        <w:t>能</w:t>
      </w:r>
      <w:r w:rsidRPr="0043798B">
        <w:rPr>
          <w:rFonts w:hAnsi="標楷體" w:hint="eastAsia"/>
          <w:sz w:val="28"/>
          <w:szCs w:val="28"/>
        </w:rPr>
        <w:t>積極勇於任事</w:t>
      </w:r>
      <w:r>
        <w:rPr>
          <w:rFonts w:hAnsi="標楷體" w:hint="eastAsia"/>
          <w:sz w:val="28"/>
          <w:szCs w:val="28"/>
        </w:rPr>
        <w:t>、安心執行公務</w:t>
      </w:r>
      <w:r w:rsidRPr="0043798B">
        <w:rPr>
          <w:rFonts w:hAnsi="標楷體" w:hint="eastAsia"/>
          <w:sz w:val="28"/>
          <w:szCs w:val="28"/>
        </w:rPr>
        <w:t>。</w:t>
      </w:r>
    </w:p>
    <w:p w:rsidR="00F1592D" w:rsidRDefault="00F1592D" w:rsidP="00816949">
      <w:pPr>
        <w:spacing w:beforeLines="50" w:line="480" w:lineRule="exact"/>
        <w:ind w:firstLineChars="200" w:firstLine="56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馬總統及陳院長均全程參加</w:t>
      </w:r>
      <w:r w:rsidRPr="00931250">
        <w:rPr>
          <w:rFonts w:hAnsi="標楷體" w:hint="eastAsia"/>
          <w:sz w:val="28"/>
          <w:szCs w:val="28"/>
        </w:rPr>
        <w:t>座談會</w:t>
      </w:r>
      <w:r>
        <w:rPr>
          <w:rFonts w:hAnsi="標楷體" w:hint="eastAsia"/>
          <w:sz w:val="28"/>
          <w:szCs w:val="28"/>
        </w:rPr>
        <w:t>，並分別至各小組聽取討論內容，馬總統在最後則指示：</w:t>
      </w:r>
    </w:p>
    <w:p w:rsidR="00F1592D" w:rsidRPr="00624114" w:rsidRDefault="00F1592D" w:rsidP="00B00AEB">
      <w:pPr>
        <w:spacing w:line="480" w:lineRule="exact"/>
        <w:ind w:left="560" w:hangingChars="200" w:hanging="560"/>
        <w:rPr>
          <w:rFonts w:hAnsi="標楷體"/>
          <w:sz w:val="28"/>
          <w:szCs w:val="28"/>
        </w:rPr>
      </w:pPr>
      <w:r w:rsidRPr="00B00AEB">
        <w:rPr>
          <w:rFonts w:hAnsi="標楷體" w:hint="eastAsia"/>
          <w:sz w:val="28"/>
          <w:szCs w:val="28"/>
        </w:rPr>
        <w:t>一、各機關應落實每</w:t>
      </w:r>
      <w:r w:rsidRPr="00B00AEB">
        <w:rPr>
          <w:rFonts w:hAnsi="標楷體"/>
          <w:sz w:val="28"/>
          <w:szCs w:val="28"/>
        </w:rPr>
        <w:t>2</w:t>
      </w:r>
      <w:r w:rsidRPr="00B00AEB">
        <w:rPr>
          <w:rFonts w:hAnsi="標楷體" w:hint="eastAsia"/>
          <w:sz w:val="28"/>
          <w:szCs w:val="28"/>
        </w:rPr>
        <w:t>個月舉行廉政會報，</w:t>
      </w:r>
      <w:r>
        <w:rPr>
          <w:rFonts w:hAnsi="標楷體" w:hint="eastAsia"/>
          <w:sz w:val="28"/>
          <w:szCs w:val="28"/>
        </w:rPr>
        <w:t>中央及地方機關</w:t>
      </w:r>
      <w:r w:rsidRPr="00B00AEB">
        <w:rPr>
          <w:rFonts w:hAnsi="標楷體" w:hint="eastAsia"/>
          <w:sz w:val="28"/>
          <w:szCs w:val="28"/>
        </w:rPr>
        <w:t>由首長親自主持，並應規劃設定議</w:t>
      </w:r>
      <w:r w:rsidRPr="00624114">
        <w:rPr>
          <w:rFonts w:hAnsi="標楷體" w:hint="eastAsia"/>
          <w:sz w:val="28"/>
          <w:szCs w:val="28"/>
        </w:rPr>
        <w:t>題應涵蓋機關的風紀狀況、高風險人員的情形、防貪的措施，尤其是平時的考核跟宣導，檢討過去</w:t>
      </w:r>
      <w:r w:rsidRPr="00624114">
        <w:rPr>
          <w:rFonts w:hAnsi="標楷體"/>
          <w:sz w:val="28"/>
          <w:szCs w:val="28"/>
        </w:rPr>
        <w:t>2</w:t>
      </w:r>
      <w:r w:rsidRPr="00624114">
        <w:rPr>
          <w:rFonts w:hAnsi="標楷體" w:hint="eastAsia"/>
          <w:sz w:val="28"/>
          <w:szCs w:val="28"/>
        </w:rPr>
        <w:t>個月機關廉政狀況，提出解決方案，並將結果公開。</w:t>
      </w:r>
    </w:p>
    <w:p w:rsidR="00F1592D" w:rsidRPr="00B00AEB" w:rsidRDefault="00F1592D" w:rsidP="00B00AEB">
      <w:pPr>
        <w:spacing w:line="480" w:lineRule="exact"/>
        <w:ind w:left="560" w:hangingChars="200" w:hanging="560"/>
        <w:rPr>
          <w:rFonts w:hAnsi="標楷體"/>
          <w:sz w:val="28"/>
          <w:szCs w:val="28"/>
        </w:rPr>
      </w:pPr>
      <w:r w:rsidRPr="00B00AEB">
        <w:rPr>
          <w:rFonts w:hAnsi="標楷體" w:hint="eastAsia"/>
          <w:sz w:val="28"/>
          <w:szCs w:val="28"/>
        </w:rPr>
        <w:t>二、建立防貪品管圈，落實課責機制：</w:t>
      </w:r>
      <w:r w:rsidRPr="00B00AEB">
        <w:rPr>
          <w:rFonts w:hAnsi="標楷體"/>
          <w:sz w:val="28"/>
          <w:szCs w:val="28"/>
        </w:rPr>
        <w:br/>
      </w:r>
      <w:r w:rsidRPr="00B00AEB">
        <w:rPr>
          <w:rFonts w:hAnsi="標楷體" w:hint="eastAsia"/>
          <w:sz w:val="28"/>
          <w:szCs w:val="28"/>
        </w:rPr>
        <w:t>各部會政風處（室）應建立防貪品管圈，透過機關廉政會報，找出機關盲點、死角及缺口，讓公務員建立防貪觀念，並做好考核工作。</w:t>
      </w:r>
    </w:p>
    <w:p w:rsidR="00F1592D" w:rsidRPr="00B00AEB" w:rsidRDefault="00F1592D" w:rsidP="00B00AEB">
      <w:pPr>
        <w:spacing w:line="480" w:lineRule="exact"/>
        <w:ind w:left="560" w:hangingChars="200" w:hanging="560"/>
        <w:rPr>
          <w:rFonts w:hAnsi="標楷體"/>
          <w:sz w:val="28"/>
          <w:szCs w:val="28"/>
        </w:rPr>
      </w:pPr>
      <w:r w:rsidRPr="00B00AEB">
        <w:rPr>
          <w:rFonts w:hAnsi="標楷體" w:hint="eastAsia"/>
          <w:sz w:val="28"/>
          <w:szCs w:val="28"/>
        </w:rPr>
        <w:t>三、應強化檢舉機制，做好檢舉人身分保護及保障，除於</w:t>
      </w:r>
      <w:r w:rsidRPr="00B00AEB">
        <w:rPr>
          <w:rFonts w:hAnsi="標楷體"/>
          <w:sz w:val="28"/>
          <w:szCs w:val="28"/>
        </w:rPr>
        <w:t>24</w:t>
      </w:r>
      <w:r w:rsidRPr="00B00AEB">
        <w:rPr>
          <w:rFonts w:hAnsi="標楷體" w:hint="eastAsia"/>
          <w:sz w:val="28"/>
          <w:szCs w:val="28"/>
        </w:rPr>
        <w:t>小時內通知檢舉人已受理外，並應將後續發展，每</w:t>
      </w:r>
      <w:r w:rsidRPr="00B00AEB">
        <w:rPr>
          <w:rFonts w:hAnsi="標楷體"/>
          <w:sz w:val="28"/>
          <w:szCs w:val="28"/>
        </w:rPr>
        <w:t>3</w:t>
      </w:r>
      <w:r w:rsidRPr="00B00AEB">
        <w:rPr>
          <w:rFonts w:hAnsi="標楷體" w:hint="eastAsia"/>
          <w:sz w:val="28"/>
          <w:szCs w:val="28"/>
        </w:rPr>
        <w:t>至</w:t>
      </w:r>
      <w:r w:rsidRPr="00B00AEB">
        <w:rPr>
          <w:rFonts w:hAnsi="標楷體"/>
          <w:sz w:val="28"/>
          <w:szCs w:val="28"/>
        </w:rPr>
        <w:t>4</w:t>
      </w:r>
      <w:r w:rsidRPr="00B00AEB">
        <w:rPr>
          <w:rFonts w:hAnsi="標楷體" w:hint="eastAsia"/>
          <w:sz w:val="28"/>
          <w:szCs w:val="28"/>
        </w:rPr>
        <w:t>個月通知檢舉人最新進度，最終調查結果也須告知，並建立追蹤考核機制。</w:t>
      </w:r>
    </w:p>
    <w:p w:rsidR="00F1592D" w:rsidRDefault="00F1592D" w:rsidP="00947F00">
      <w:pPr>
        <w:spacing w:line="480" w:lineRule="exact"/>
        <w:ind w:left="560" w:hangingChars="200" w:hanging="560"/>
        <w:rPr>
          <w:rFonts w:hAnsi="標楷體"/>
          <w:sz w:val="28"/>
          <w:szCs w:val="28"/>
        </w:rPr>
      </w:pPr>
      <w:r w:rsidRPr="00B00AEB">
        <w:rPr>
          <w:rFonts w:hAnsi="標楷體" w:hint="eastAsia"/>
          <w:sz w:val="28"/>
          <w:szCs w:val="28"/>
        </w:rPr>
        <w:t>四、檢討防貪、反貪機制，補強制度端，同時建立請託、關說登記</w:t>
      </w:r>
      <w:r>
        <w:rPr>
          <w:rFonts w:hAnsi="標楷體" w:hint="eastAsia"/>
          <w:sz w:val="28"/>
          <w:szCs w:val="28"/>
        </w:rPr>
        <w:t>及查考之</w:t>
      </w:r>
      <w:r w:rsidRPr="00B00AEB">
        <w:rPr>
          <w:rFonts w:hAnsi="標楷體" w:hint="eastAsia"/>
          <w:sz w:val="28"/>
          <w:szCs w:val="28"/>
        </w:rPr>
        <w:t>公開</w:t>
      </w:r>
      <w:r>
        <w:rPr>
          <w:rFonts w:hAnsi="標楷體" w:hint="eastAsia"/>
          <w:sz w:val="28"/>
          <w:szCs w:val="28"/>
        </w:rPr>
        <w:t>透明</w:t>
      </w:r>
      <w:r w:rsidRPr="00B00AEB">
        <w:rPr>
          <w:rFonts w:hAnsi="標楷體" w:hint="eastAsia"/>
          <w:sz w:val="28"/>
          <w:szCs w:val="28"/>
        </w:rPr>
        <w:t>制度</w:t>
      </w:r>
      <w:r w:rsidRPr="00947F00">
        <w:rPr>
          <w:rFonts w:hAnsi="標楷體" w:hint="eastAsia"/>
          <w:sz w:val="28"/>
          <w:szCs w:val="28"/>
        </w:rPr>
        <w:t>，處理</w:t>
      </w:r>
      <w:r>
        <w:rPr>
          <w:rFonts w:hAnsi="標楷體" w:hint="eastAsia"/>
          <w:sz w:val="28"/>
          <w:szCs w:val="28"/>
        </w:rPr>
        <w:t>部分</w:t>
      </w:r>
      <w:r w:rsidRPr="00947F00">
        <w:rPr>
          <w:rFonts w:hAnsi="標楷體" w:hint="eastAsia"/>
          <w:sz w:val="28"/>
          <w:szCs w:val="28"/>
        </w:rPr>
        <w:t>無法搬上檯面的活動，以便檢討相關責任</w:t>
      </w:r>
      <w:r>
        <w:rPr>
          <w:rFonts w:hAnsi="標楷體" w:hint="eastAsia"/>
          <w:sz w:val="28"/>
          <w:szCs w:val="28"/>
        </w:rPr>
        <w:t>。</w:t>
      </w:r>
    </w:p>
    <w:p w:rsidR="00F1592D" w:rsidRDefault="00F1592D" w:rsidP="00947F00">
      <w:pPr>
        <w:spacing w:line="480" w:lineRule="exact"/>
        <w:ind w:left="56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五、</w:t>
      </w:r>
      <w:r w:rsidRPr="00947F00">
        <w:rPr>
          <w:rFonts w:hAnsi="標楷體" w:hint="eastAsia"/>
          <w:sz w:val="28"/>
          <w:szCs w:val="28"/>
        </w:rPr>
        <w:t>行政院以</w:t>
      </w:r>
      <w:r w:rsidRPr="00947F00">
        <w:rPr>
          <w:rFonts w:hAnsi="標楷體"/>
          <w:sz w:val="28"/>
          <w:szCs w:val="28"/>
        </w:rPr>
        <w:t>2</w:t>
      </w:r>
      <w:r w:rsidRPr="00947F00">
        <w:rPr>
          <w:rFonts w:hAnsi="標楷體" w:hint="eastAsia"/>
          <w:sz w:val="28"/>
          <w:szCs w:val="28"/>
        </w:rPr>
        <w:t>個月的時間，把大家剛剛提出的請託關說制度化、透明化的設計做好，讓部會首長及相關同仁在處理業務、面對民意機關，對選民請託關說實，有清楚分際。</w:t>
      </w:r>
    </w:p>
    <w:p w:rsidR="00F1592D" w:rsidRPr="00D138ED" w:rsidRDefault="00F1592D" w:rsidP="00816949">
      <w:pPr>
        <w:spacing w:beforeLines="50" w:line="480" w:lineRule="exact"/>
        <w:ind w:firstLineChars="200" w:firstLine="560"/>
        <w:jc w:val="both"/>
        <w:rPr>
          <w:rFonts w:hAnsi="標楷體"/>
          <w:szCs w:val="32"/>
        </w:rPr>
      </w:pPr>
      <w:r w:rsidRPr="00947F00">
        <w:rPr>
          <w:rFonts w:hAnsi="標楷體" w:hint="eastAsia"/>
          <w:sz w:val="28"/>
          <w:szCs w:val="28"/>
        </w:rPr>
        <w:t>最後我們希望有司法調</w:t>
      </w:r>
      <w:r>
        <w:rPr>
          <w:rFonts w:hAnsi="標楷體" w:hint="eastAsia"/>
          <w:sz w:val="28"/>
          <w:szCs w:val="28"/>
        </w:rPr>
        <w:t>查權機關，能在防貪肅貪方面，建立交叉火網，包括廉政署調查局追查嚴</w:t>
      </w:r>
      <w:bookmarkStart w:id="0" w:name="_GoBack"/>
      <w:bookmarkEnd w:id="0"/>
      <w:r>
        <w:rPr>
          <w:rFonts w:hAnsi="標楷體" w:hint="eastAsia"/>
          <w:sz w:val="28"/>
          <w:szCs w:val="28"/>
        </w:rPr>
        <w:t>辦</w:t>
      </w:r>
      <w:r w:rsidRPr="00947F00">
        <w:rPr>
          <w:rFonts w:hAnsi="標楷體" w:hint="eastAsia"/>
          <w:sz w:val="28"/>
          <w:szCs w:val="28"/>
        </w:rPr>
        <w:t>到底</w:t>
      </w:r>
      <w:r>
        <w:rPr>
          <w:rFonts w:hAnsi="標楷體" w:hint="eastAsia"/>
          <w:sz w:val="28"/>
          <w:szCs w:val="28"/>
        </w:rPr>
        <w:t>，</w:t>
      </w:r>
      <w:r w:rsidRPr="00931250">
        <w:rPr>
          <w:rFonts w:hAnsi="標楷體" w:hint="eastAsia"/>
          <w:sz w:val="28"/>
          <w:szCs w:val="28"/>
        </w:rPr>
        <w:t>期望透過這次的廉政座談會的共識，由</w:t>
      </w:r>
      <w:r>
        <w:rPr>
          <w:rFonts w:hAnsi="標楷體" w:hint="eastAsia"/>
          <w:sz w:val="28"/>
          <w:szCs w:val="28"/>
        </w:rPr>
        <w:t>各部會首長以身作則，</w:t>
      </w:r>
      <w:r w:rsidRPr="00931250">
        <w:rPr>
          <w:rFonts w:hAnsi="標楷體" w:hint="eastAsia"/>
          <w:sz w:val="28"/>
          <w:szCs w:val="28"/>
        </w:rPr>
        <w:t>各級政府共同落實各項廉政與行政透明措施，建立更完善的防</w:t>
      </w:r>
      <w:r>
        <w:rPr>
          <w:rFonts w:hAnsi="標楷體" w:hint="eastAsia"/>
          <w:sz w:val="28"/>
          <w:szCs w:val="28"/>
        </w:rPr>
        <w:t>貪</w:t>
      </w:r>
      <w:r w:rsidRPr="00931250">
        <w:rPr>
          <w:rFonts w:hAnsi="標楷體" w:hint="eastAsia"/>
          <w:sz w:val="28"/>
          <w:szCs w:val="28"/>
        </w:rPr>
        <w:t>肅貪機制</w:t>
      </w:r>
      <w:r>
        <w:rPr>
          <w:rFonts w:hAnsi="標楷體" w:hint="eastAsia"/>
          <w:sz w:val="28"/>
          <w:szCs w:val="28"/>
        </w:rPr>
        <w:t>，以體現執政團隊持續確保乾淨政府的努力</w:t>
      </w:r>
      <w:r w:rsidRPr="00931250">
        <w:rPr>
          <w:rFonts w:hAnsi="標楷體" w:hint="eastAsia"/>
          <w:sz w:val="28"/>
          <w:szCs w:val="28"/>
        </w:rPr>
        <w:t>，提升國家競爭力</w:t>
      </w:r>
      <w:r w:rsidRPr="0050295D">
        <w:rPr>
          <w:rFonts w:hAnsi="標楷體" w:hint="eastAsia"/>
          <w:sz w:val="28"/>
          <w:szCs w:val="28"/>
        </w:rPr>
        <w:t>。</w:t>
      </w:r>
      <w:r w:rsidRPr="00D138ED">
        <w:rPr>
          <w:rFonts w:hAnsi="標楷體"/>
          <w:szCs w:val="32"/>
        </w:rPr>
        <w:t xml:space="preserve">   </w:t>
      </w:r>
    </w:p>
    <w:p w:rsidR="00F1592D" w:rsidRPr="006A53EA" w:rsidRDefault="00F1592D" w:rsidP="00FF1E73">
      <w:pPr>
        <w:spacing w:afterLines="50" w:line="440" w:lineRule="exact"/>
        <w:ind w:firstLineChars="200" w:firstLine="640"/>
        <w:jc w:val="both"/>
        <w:rPr>
          <w:rFonts w:hAnsi="標楷體"/>
          <w:szCs w:val="32"/>
        </w:rPr>
      </w:pPr>
    </w:p>
    <w:sectPr w:rsidR="00F1592D" w:rsidRPr="006A53EA" w:rsidSect="007C3B8A">
      <w:footerReference w:type="even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2D" w:rsidRDefault="00F1592D" w:rsidP="00A601C5">
      <w:r>
        <w:separator/>
      </w:r>
    </w:p>
  </w:endnote>
  <w:endnote w:type="continuationSeparator" w:id="0">
    <w:p w:rsidR="00F1592D" w:rsidRDefault="00F1592D" w:rsidP="00A6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2D" w:rsidRDefault="00F1592D" w:rsidP="00275F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92D" w:rsidRDefault="00F159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2D" w:rsidRDefault="00F1592D" w:rsidP="00275F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1592D" w:rsidRDefault="00F159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2D" w:rsidRDefault="00F1592D" w:rsidP="00A601C5">
      <w:r>
        <w:separator/>
      </w:r>
    </w:p>
  </w:footnote>
  <w:footnote w:type="continuationSeparator" w:id="0">
    <w:p w:rsidR="00F1592D" w:rsidRDefault="00F1592D" w:rsidP="00A60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05F"/>
    <w:multiLevelType w:val="hybridMultilevel"/>
    <w:tmpl w:val="325E85EE"/>
    <w:lvl w:ilvl="0" w:tplc="E9223F28">
      <w:start w:val="1"/>
      <w:numFmt w:val="taiwaneseCountingThousand"/>
      <w:lvlText w:val="%1、"/>
      <w:lvlJc w:val="left"/>
      <w:pPr>
        <w:tabs>
          <w:tab w:val="num" w:pos="1172"/>
        </w:tabs>
        <w:ind w:left="1172" w:hanging="571"/>
      </w:pPr>
      <w:rPr>
        <w:rFonts w:cs="Times New Roman" w:hint="default"/>
      </w:rPr>
    </w:lvl>
    <w:lvl w:ilvl="1" w:tplc="F1F6F378">
      <w:start w:val="1"/>
      <w:numFmt w:val="taiwaneseCountingThousand"/>
      <w:lvlText w:val="(%2)"/>
      <w:lvlJc w:val="left"/>
      <w:pPr>
        <w:tabs>
          <w:tab w:val="num" w:pos="1561"/>
        </w:tabs>
        <w:ind w:left="1758" w:hanging="677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  <w:rPr>
        <w:rFonts w:cs="Times New Roman"/>
      </w:rPr>
    </w:lvl>
  </w:abstractNum>
  <w:abstractNum w:abstractNumId="1">
    <w:nsid w:val="12C533D6"/>
    <w:multiLevelType w:val="multilevel"/>
    <w:tmpl w:val="6FF0B578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">
    <w:nsid w:val="271D4013"/>
    <w:multiLevelType w:val="hybridMultilevel"/>
    <w:tmpl w:val="AA6447F8"/>
    <w:lvl w:ilvl="0" w:tplc="2E0CC94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1171597"/>
    <w:multiLevelType w:val="hybridMultilevel"/>
    <w:tmpl w:val="E56A9050"/>
    <w:lvl w:ilvl="0" w:tplc="5D589222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cs="Times New Roman" w:hint="default"/>
        <w:caps w:val="0"/>
        <w:strike w:val="0"/>
        <w:dstrike w:val="0"/>
        <w:vanish w:val="0"/>
        <w:sz w:val="28"/>
        <w:vertAlign w:val="baseline"/>
      </w:rPr>
    </w:lvl>
    <w:lvl w:ilvl="1" w:tplc="8DB24910">
      <w:start w:val="1"/>
      <w:numFmt w:val="taiwaneseCountingThousand"/>
      <w:lvlText w:val="(%2)"/>
      <w:lvlJc w:val="left"/>
      <w:pPr>
        <w:tabs>
          <w:tab w:val="num" w:pos="1361"/>
        </w:tabs>
        <w:ind w:left="1361" w:hanging="881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32"/>
        <w:szCs w:val="32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7DA56D7E"/>
    <w:multiLevelType w:val="hybridMultilevel"/>
    <w:tmpl w:val="3EC210E2"/>
    <w:lvl w:ilvl="0" w:tplc="7608883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2F3"/>
    <w:rsid w:val="000042E9"/>
    <w:rsid w:val="00013993"/>
    <w:rsid w:val="00044A83"/>
    <w:rsid w:val="000706B4"/>
    <w:rsid w:val="000C0456"/>
    <w:rsid w:val="000C17EC"/>
    <w:rsid w:val="000C2C09"/>
    <w:rsid w:val="000C62BD"/>
    <w:rsid w:val="000D3848"/>
    <w:rsid w:val="000E0244"/>
    <w:rsid w:val="000E3156"/>
    <w:rsid w:val="00120495"/>
    <w:rsid w:val="00136746"/>
    <w:rsid w:val="00140A2F"/>
    <w:rsid w:val="00144A08"/>
    <w:rsid w:val="0015399D"/>
    <w:rsid w:val="0018331A"/>
    <w:rsid w:val="00184BFF"/>
    <w:rsid w:val="00197C23"/>
    <w:rsid w:val="001A23F4"/>
    <w:rsid w:val="001A4072"/>
    <w:rsid w:val="001B2B3B"/>
    <w:rsid w:val="001E7E86"/>
    <w:rsid w:val="00213700"/>
    <w:rsid w:val="00216173"/>
    <w:rsid w:val="00220653"/>
    <w:rsid w:val="00236DCD"/>
    <w:rsid w:val="00273C12"/>
    <w:rsid w:val="00275F01"/>
    <w:rsid w:val="00284510"/>
    <w:rsid w:val="00285D9B"/>
    <w:rsid w:val="002927B2"/>
    <w:rsid w:val="00294FD3"/>
    <w:rsid w:val="002E7E8A"/>
    <w:rsid w:val="00301BF0"/>
    <w:rsid w:val="00303F66"/>
    <w:rsid w:val="003118A8"/>
    <w:rsid w:val="003124F3"/>
    <w:rsid w:val="003137D0"/>
    <w:rsid w:val="00314EF8"/>
    <w:rsid w:val="00331A2D"/>
    <w:rsid w:val="00366D8A"/>
    <w:rsid w:val="003752AC"/>
    <w:rsid w:val="00382923"/>
    <w:rsid w:val="00386CBE"/>
    <w:rsid w:val="003A244C"/>
    <w:rsid w:val="003A6E7B"/>
    <w:rsid w:val="003B3652"/>
    <w:rsid w:val="003C6E46"/>
    <w:rsid w:val="003D67E0"/>
    <w:rsid w:val="003F6B33"/>
    <w:rsid w:val="00413136"/>
    <w:rsid w:val="0043798B"/>
    <w:rsid w:val="00445018"/>
    <w:rsid w:val="004740A0"/>
    <w:rsid w:val="0048278C"/>
    <w:rsid w:val="0048485F"/>
    <w:rsid w:val="00485C3B"/>
    <w:rsid w:val="004A4AEE"/>
    <w:rsid w:val="004B6112"/>
    <w:rsid w:val="004D0964"/>
    <w:rsid w:val="0050295D"/>
    <w:rsid w:val="00507E50"/>
    <w:rsid w:val="005263A5"/>
    <w:rsid w:val="00546A91"/>
    <w:rsid w:val="005A2E9F"/>
    <w:rsid w:val="005A3AC6"/>
    <w:rsid w:val="005B634D"/>
    <w:rsid w:val="005C7573"/>
    <w:rsid w:val="00613D41"/>
    <w:rsid w:val="00624114"/>
    <w:rsid w:val="00633FAB"/>
    <w:rsid w:val="006401BC"/>
    <w:rsid w:val="00642EF7"/>
    <w:rsid w:val="006551BD"/>
    <w:rsid w:val="00661A9E"/>
    <w:rsid w:val="00661E32"/>
    <w:rsid w:val="00665EA1"/>
    <w:rsid w:val="00675262"/>
    <w:rsid w:val="006A53EA"/>
    <w:rsid w:val="006B4CB5"/>
    <w:rsid w:val="006B6250"/>
    <w:rsid w:val="006C5EF7"/>
    <w:rsid w:val="006C60C5"/>
    <w:rsid w:val="006D464C"/>
    <w:rsid w:val="006F36CF"/>
    <w:rsid w:val="00720E5B"/>
    <w:rsid w:val="00721EE6"/>
    <w:rsid w:val="00727224"/>
    <w:rsid w:val="00732EEE"/>
    <w:rsid w:val="007C0794"/>
    <w:rsid w:val="007C2CB8"/>
    <w:rsid w:val="007C3B8A"/>
    <w:rsid w:val="007E2956"/>
    <w:rsid w:val="007F6C83"/>
    <w:rsid w:val="00807285"/>
    <w:rsid w:val="00816949"/>
    <w:rsid w:val="0083079F"/>
    <w:rsid w:val="00864A75"/>
    <w:rsid w:val="008821B9"/>
    <w:rsid w:val="008A4808"/>
    <w:rsid w:val="008B4888"/>
    <w:rsid w:val="008B66FB"/>
    <w:rsid w:val="008C1D0C"/>
    <w:rsid w:val="008C77CF"/>
    <w:rsid w:val="008D5439"/>
    <w:rsid w:val="008D6521"/>
    <w:rsid w:val="008D77BA"/>
    <w:rsid w:val="008F08EA"/>
    <w:rsid w:val="009026FD"/>
    <w:rsid w:val="00910D2C"/>
    <w:rsid w:val="00915458"/>
    <w:rsid w:val="00922AC7"/>
    <w:rsid w:val="00931250"/>
    <w:rsid w:val="00931428"/>
    <w:rsid w:val="0093433B"/>
    <w:rsid w:val="00947F00"/>
    <w:rsid w:val="009816E7"/>
    <w:rsid w:val="009C12CE"/>
    <w:rsid w:val="00A02047"/>
    <w:rsid w:val="00A05288"/>
    <w:rsid w:val="00A16E9D"/>
    <w:rsid w:val="00A17063"/>
    <w:rsid w:val="00A44BF6"/>
    <w:rsid w:val="00A601C5"/>
    <w:rsid w:val="00A6563D"/>
    <w:rsid w:val="00A73DA1"/>
    <w:rsid w:val="00A815CA"/>
    <w:rsid w:val="00A951AF"/>
    <w:rsid w:val="00AA1033"/>
    <w:rsid w:val="00AB68DC"/>
    <w:rsid w:val="00AC2D72"/>
    <w:rsid w:val="00AC3B23"/>
    <w:rsid w:val="00AD5E7F"/>
    <w:rsid w:val="00AD659E"/>
    <w:rsid w:val="00B00AEB"/>
    <w:rsid w:val="00B012F3"/>
    <w:rsid w:val="00B36B87"/>
    <w:rsid w:val="00B41FEA"/>
    <w:rsid w:val="00B622A4"/>
    <w:rsid w:val="00B76F9A"/>
    <w:rsid w:val="00B94D5D"/>
    <w:rsid w:val="00BA789A"/>
    <w:rsid w:val="00BD7310"/>
    <w:rsid w:val="00C05FA6"/>
    <w:rsid w:val="00C32152"/>
    <w:rsid w:val="00C443F7"/>
    <w:rsid w:val="00C54A9B"/>
    <w:rsid w:val="00C6051C"/>
    <w:rsid w:val="00C61ED5"/>
    <w:rsid w:val="00CA6314"/>
    <w:rsid w:val="00CC692F"/>
    <w:rsid w:val="00D0001C"/>
    <w:rsid w:val="00D10D49"/>
    <w:rsid w:val="00D138ED"/>
    <w:rsid w:val="00D64B01"/>
    <w:rsid w:val="00D82645"/>
    <w:rsid w:val="00D86411"/>
    <w:rsid w:val="00D87AD0"/>
    <w:rsid w:val="00DB77EB"/>
    <w:rsid w:val="00DC1B2F"/>
    <w:rsid w:val="00DD496E"/>
    <w:rsid w:val="00DF0BFB"/>
    <w:rsid w:val="00E14D19"/>
    <w:rsid w:val="00E52048"/>
    <w:rsid w:val="00E57ABD"/>
    <w:rsid w:val="00EB73A2"/>
    <w:rsid w:val="00F00A6F"/>
    <w:rsid w:val="00F1592D"/>
    <w:rsid w:val="00F31DD5"/>
    <w:rsid w:val="00F45AB9"/>
    <w:rsid w:val="00F67030"/>
    <w:rsid w:val="00F92827"/>
    <w:rsid w:val="00FA3894"/>
    <w:rsid w:val="00FB4B47"/>
    <w:rsid w:val="00FC66BD"/>
    <w:rsid w:val="00FC6A5B"/>
    <w:rsid w:val="00FE31C2"/>
    <w:rsid w:val="00FF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F3"/>
    <w:pPr>
      <w:widowControl w:val="0"/>
    </w:pPr>
    <w:rPr>
      <w:rFonts w:ascii="標楷體" w:eastAsia="標楷體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3894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894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60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01C5"/>
    <w:rPr>
      <w:rFonts w:ascii="標楷體" w:eastAsia="標楷體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60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01C5"/>
    <w:rPr>
      <w:rFonts w:ascii="標楷體" w:eastAsia="標楷體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C77C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01BF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01B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BCB"/>
    <w:rPr>
      <w:rFonts w:ascii="標楷體" w:eastAsia="標楷體"/>
      <w:sz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1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BCB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931250"/>
    <w:rPr>
      <w:rFonts w:cs="Times New Roman"/>
      <w:color w:val="CC0033"/>
    </w:rPr>
  </w:style>
  <w:style w:type="paragraph" w:customStyle="1" w:styleId="1">
    <w:name w:val="內文1"/>
    <w:basedOn w:val="Normal"/>
    <w:link w:val="10"/>
    <w:uiPriority w:val="99"/>
    <w:rsid w:val="00931250"/>
    <w:pPr>
      <w:tabs>
        <w:tab w:val="left" w:pos="369"/>
      </w:tabs>
      <w:suppressAutoHyphens/>
      <w:adjustRightInd w:val="0"/>
      <w:snapToGrid w:val="0"/>
      <w:spacing w:beforeLines="30" w:afterLines="30" w:line="500" w:lineRule="exact"/>
      <w:ind w:leftChars="-3" w:left="-7" w:firstLine="651"/>
      <w:jc w:val="both"/>
      <w:textAlignment w:val="center"/>
    </w:pPr>
    <w:rPr>
      <w:rFonts w:hAnsi="標楷體"/>
      <w:spacing w:val="5"/>
      <w:w w:val="99"/>
      <w:kern w:val="0"/>
      <w:szCs w:val="28"/>
      <w:lang w:val="zh-TW"/>
    </w:rPr>
  </w:style>
  <w:style w:type="character" w:customStyle="1" w:styleId="10">
    <w:name w:val="內文1 字元"/>
    <w:basedOn w:val="DefaultParagraphFont"/>
    <w:link w:val="1"/>
    <w:uiPriority w:val="99"/>
    <w:locked/>
    <w:rsid w:val="00931250"/>
    <w:rPr>
      <w:rFonts w:ascii="標楷體" w:eastAsia="標楷體" w:hAnsi="標楷體" w:cs="Times New Roman"/>
      <w:spacing w:val="5"/>
      <w:w w:val="99"/>
      <w:sz w:val="28"/>
      <w:szCs w:val="28"/>
      <w:lang w:val="zh-TW"/>
    </w:rPr>
  </w:style>
  <w:style w:type="paragraph" w:styleId="PlainText">
    <w:name w:val="Plain Text"/>
    <w:basedOn w:val="Normal"/>
    <w:link w:val="PlainTextChar"/>
    <w:uiPriority w:val="99"/>
    <w:rsid w:val="006B4CB5"/>
    <w:rPr>
      <w:rFonts w:ascii="Calibri" w:eastAsia="新細明體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4CB5"/>
    <w:rPr>
      <w:rFonts w:hAnsi="Courier New" w:cs="Courier New"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8D5439"/>
    <w:pPr>
      <w:ind w:leftChars="200" w:left="480"/>
    </w:pPr>
    <w:rPr>
      <w:rFonts w:ascii="Times New Roman" w:eastAsia="新細明體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388</Words>
  <Characters>2217</Characters>
  <Application>Microsoft Office Outlook</Application>
  <DocSecurity>0</DocSecurity>
  <Lines>0</Lines>
  <Paragraphs>0</Paragraphs>
  <ScaleCrop>false</ScaleCrop>
  <Company>MOJ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法務部廉政署新聞稿</dc:title>
  <dc:subject/>
  <dc:creator>MOJ</dc:creator>
  <cp:keywords/>
  <dc:description/>
  <cp:lastModifiedBy>MOJ</cp:lastModifiedBy>
  <cp:revision>2</cp:revision>
  <cp:lastPrinted>2012-07-07T03:34:00Z</cp:lastPrinted>
  <dcterms:created xsi:type="dcterms:W3CDTF">2012-07-07T03:54:00Z</dcterms:created>
  <dcterms:modified xsi:type="dcterms:W3CDTF">2012-07-07T03:54:00Z</dcterms:modified>
</cp:coreProperties>
</file>